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07" w:rsidRDefault="00A62707" w:rsidP="002909C4">
      <w:pPr>
        <w:jc w:val="center"/>
        <w:rPr>
          <w:b/>
          <w:sz w:val="40"/>
          <w:szCs w:val="4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9.25pt;height:112.5pt">
            <v:imagedata r:id="rId4" r:href="rId5"/>
          </v:shape>
        </w:pict>
      </w:r>
    </w:p>
    <w:tbl>
      <w:tblPr>
        <w:tblpPr w:leftFromText="180" w:rightFromText="180" w:vertAnchor="page" w:horzAnchor="margin" w:tblpY="468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1"/>
        <w:gridCol w:w="1619"/>
        <w:gridCol w:w="1392"/>
        <w:gridCol w:w="1498"/>
        <w:gridCol w:w="1801"/>
        <w:gridCol w:w="1329"/>
        <w:gridCol w:w="1510"/>
      </w:tblGrid>
      <w:tr w:rsidR="00A62707" w:rsidRPr="00524D2B" w:rsidTr="003012B2">
        <w:tc>
          <w:tcPr>
            <w:tcW w:w="1021" w:type="dxa"/>
          </w:tcPr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524D2B">
              <w:rPr>
                <w:b/>
              </w:rPr>
              <w:t>SUNDAY</w:t>
            </w:r>
          </w:p>
        </w:tc>
        <w:tc>
          <w:tcPr>
            <w:tcW w:w="1599" w:type="dxa"/>
          </w:tcPr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524D2B">
              <w:rPr>
                <w:b/>
              </w:rPr>
              <w:t>MONDAY</w:t>
            </w:r>
          </w:p>
        </w:tc>
        <w:tc>
          <w:tcPr>
            <w:tcW w:w="1395" w:type="dxa"/>
          </w:tcPr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524D2B">
              <w:rPr>
                <w:b/>
              </w:rPr>
              <w:t>TUESDAY</w:t>
            </w:r>
          </w:p>
        </w:tc>
        <w:tc>
          <w:tcPr>
            <w:tcW w:w="1500" w:type="dxa"/>
          </w:tcPr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524D2B">
              <w:rPr>
                <w:b/>
              </w:rPr>
              <w:t>WEDNESDAY</w:t>
            </w:r>
          </w:p>
        </w:tc>
        <w:tc>
          <w:tcPr>
            <w:tcW w:w="1801" w:type="dxa"/>
          </w:tcPr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524D2B">
              <w:rPr>
                <w:b/>
              </w:rPr>
              <w:t>THURSDAY</w:t>
            </w:r>
          </w:p>
        </w:tc>
        <w:tc>
          <w:tcPr>
            <w:tcW w:w="1337" w:type="dxa"/>
          </w:tcPr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524D2B">
              <w:rPr>
                <w:b/>
              </w:rPr>
              <w:t>FRIDAY</w:t>
            </w:r>
          </w:p>
        </w:tc>
        <w:tc>
          <w:tcPr>
            <w:tcW w:w="1517" w:type="dxa"/>
          </w:tcPr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524D2B">
              <w:rPr>
                <w:b/>
              </w:rPr>
              <w:t>SATURDAY</w:t>
            </w:r>
          </w:p>
        </w:tc>
      </w:tr>
      <w:tr w:rsidR="00A62707" w:rsidRPr="00524D2B" w:rsidTr="003012B2">
        <w:tc>
          <w:tcPr>
            <w:tcW w:w="1021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1</w:t>
            </w: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</w:tc>
        <w:tc>
          <w:tcPr>
            <w:tcW w:w="1599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2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Fahima</w:t>
            </w:r>
          </w:p>
        </w:tc>
        <w:tc>
          <w:tcPr>
            <w:tcW w:w="1395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3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Mehreen</w:t>
            </w: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4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Safwan</w:t>
            </w:r>
          </w:p>
          <w:p w:rsidR="00A62707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  <w:p w:rsidR="00A62707" w:rsidRPr="008C190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8C190B">
              <w:rPr>
                <w:b/>
              </w:rPr>
              <w:t>Monthly Pizza Lunch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</w:tc>
        <w:tc>
          <w:tcPr>
            <w:tcW w:w="1801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5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Abdurrahman</w:t>
            </w: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</w:tc>
        <w:tc>
          <w:tcPr>
            <w:tcW w:w="1337" w:type="dxa"/>
          </w:tcPr>
          <w:p w:rsidR="00A62707" w:rsidRDefault="00A62707" w:rsidP="003012B2">
            <w:pPr>
              <w:spacing w:after="0" w:line="240" w:lineRule="auto"/>
              <w:jc w:val="center"/>
            </w:pPr>
            <w:r>
              <w:t xml:space="preserve">                    6</w:t>
            </w:r>
          </w:p>
          <w:p w:rsidR="00A62707" w:rsidRDefault="00A62707" w:rsidP="003012B2">
            <w:pPr>
              <w:spacing w:after="0" w:line="240" w:lineRule="auto"/>
              <w:jc w:val="center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Jad</w:t>
            </w: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A62707" w:rsidRPr="00524D2B" w:rsidTr="003012B2">
        <w:tc>
          <w:tcPr>
            <w:tcW w:w="1021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8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</w:tc>
        <w:tc>
          <w:tcPr>
            <w:tcW w:w="1599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9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Mohammed M.</w:t>
            </w:r>
          </w:p>
          <w:p w:rsidR="00A62707" w:rsidRPr="00524D2B" w:rsidRDefault="00A62707" w:rsidP="003012B2">
            <w:pPr>
              <w:spacing w:after="0" w:line="240" w:lineRule="auto"/>
              <w:rPr>
                <w:sz w:val="28"/>
                <w:szCs w:val="28"/>
              </w:rPr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10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  <w:r w:rsidRPr="003012B2">
              <w:rPr>
                <w:sz w:val="28"/>
                <w:szCs w:val="28"/>
              </w:rPr>
              <w:t>Hufsa A</w:t>
            </w:r>
            <w:r>
              <w:t>.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11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Ali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12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Anam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13</w:t>
            </w:r>
          </w:p>
          <w:p w:rsidR="00A62707" w:rsidRDefault="00A62707" w:rsidP="003012B2">
            <w:pPr>
              <w:spacing w:after="0" w:line="240" w:lineRule="auto"/>
              <w:rPr>
                <w:b/>
              </w:rPr>
            </w:pPr>
          </w:p>
          <w:p w:rsidR="00A62707" w:rsidRPr="008C190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8C190B">
              <w:rPr>
                <w:b/>
              </w:rPr>
              <w:t>P.D. Day (School Closed)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A62707" w:rsidRPr="00524D2B" w:rsidTr="003012B2">
        <w:tc>
          <w:tcPr>
            <w:tcW w:w="1021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15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</w:tc>
        <w:tc>
          <w:tcPr>
            <w:tcW w:w="1599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16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Aleena</w:t>
            </w:r>
          </w:p>
          <w:p w:rsidR="00A62707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  <w:p w:rsidR="00A62707" w:rsidRPr="008C190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8C190B">
              <w:rPr>
                <w:b/>
              </w:rPr>
              <w:t>Progress Reports</w:t>
            </w:r>
          </w:p>
          <w:p w:rsidR="00A62707" w:rsidRPr="008C190B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17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Eisa</w:t>
            </w: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18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  <w:r w:rsidRPr="003012B2">
              <w:rPr>
                <w:sz w:val="28"/>
                <w:szCs w:val="28"/>
              </w:rPr>
              <w:t>Yousuf N</w:t>
            </w:r>
            <w:r>
              <w:t>.</w:t>
            </w:r>
          </w:p>
        </w:tc>
        <w:tc>
          <w:tcPr>
            <w:tcW w:w="1801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19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Khalid</w:t>
            </w:r>
          </w:p>
          <w:p w:rsidR="00A62707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  <w:p w:rsidR="00A62707" w:rsidRPr="008C190B" w:rsidRDefault="00A62707" w:rsidP="003012B2">
            <w:pPr>
              <w:spacing w:after="0" w:line="240" w:lineRule="auto"/>
              <w:jc w:val="center"/>
              <w:rPr>
                <w:b/>
              </w:rPr>
            </w:pPr>
            <w:r w:rsidRPr="008C190B">
              <w:rPr>
                <w:b/>
              </w:rPr>
              <w:t>Parent/Teacher Interviews</w:t>
            </w:r>
          </w:p>
        </w:tc>
        <w:tc>
          <w:tcPr>
            <w:tcW w:w="1337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20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Yahya</w:t>
            </w:r>
          </w:p>
        </w:tc>
        <w:tc>
          <w:tcPr>
            <w:tcW w:w="1517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A62707" w:rsidRPr="00524D2B" w:rsidTr="003012B2">
        <w:tc>
          <w:tcPr>
            <w:tcW w:w="1021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22</w:t>
            </w: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  <w:p w:rsidR="00A62707" w:rsidRPr="00524D2B" w:rsidRDefault="00A62707" w:rsidP="003012B2">
            <w:pPr>
              <w:spacing w:after="0" w:line="240" w:lineRule="auto"/>
            </w:pPr>
          </w:p>
        </w:tc>
        <w:tc>
          <w:tcPr>
            <w:tcW w:w="1599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23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Norah</w:t>
            </w:r>
          </w:p>
        </w:tc>
        <w:tc>
          <w:tcPr>
            <w:tcW w:w="1395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24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Yusuf S.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0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25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Rehan</w:t>
            </w:r>
          </w:p>
        </w:tc>
        <w:tc>
          <w:tcPr>
            <w:tcW w:w="1801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26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Irfan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27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3012B2">
                <w:rPr>
                  <w:sz w:val="28"/>
                  <w:szCs w:val="28"/>
                </w:rPr>
                <w:t>Fatima</w:t>
              </w:r>
            </w:smartTag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</w:tc>
        <w:tc>
          <w:tcPr>
            <w:tcW w:w="1517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A62707" w:rsidRPr="00524D2B" w:rsidTr="003012B2">
        <w:trPr>
          <w:trHeight w:val="1477"/>
        </w:trPr>
        <w:tc>
          <w:tcPr>
            <w:tcW w:w="1021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  <w:r>
              <w:t>29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</w:tc>
        <w:tc>
          <w:tcPr>
            <w:tcW w:w="1599" w:type="dxa"/>
          </w:tcPr>
          <w:p w:rsidR="00A62707" w:rsidRDefault="00A62707" w:rsidP="003012B2">
            <w:pPr>
              <w:spacing w:after="0" w:line="240" w:lineRule="auto"/>
              <w:jc w:val="right"/>
            </w:pPr>
            <w:r>
              <w:t>30</w:t>
            </w:r>
          </w:p>
          <w:p w:rsidR="00A62707" w:rsidRDefault="00A62707" w:rsidP="003012B2">
            <w:pPr>
              <w:spacing w:after="0" w:line="240" w:lineRule="auto"/>
              <w:jc w:val="right"/>
            </w:pPr>
          </w:p>
          <w:p w:rsidR="00A62707" w:rsidRPr="003012B2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2B2">
              <w:rPr>
                <w:sz w:val="28"/>
                <w:szCs w:val="28"/>
              </w:rPr>
              <w:t>Ismail</w:t>
            </w: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</w:tc>
        <w:tc>
          <w:tcPr>
            <w:tcW w:w="1395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</w:p>
        </w:tc>
        <w:tc>
          <w:tcPr>
            <w:tcW w:w="1500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A62707" w:rsidRPr="00524D2B" w:rsidRDefault="00A62707" w:rsidP="003012B2">
            <w:pPr>
              <w:spacing w:after="0" w:line="240" w:lineRule="auto"/>
              <w:jc w:val="center"/>
            </w:pPr>
          </w:p>
          <w:p w:rsidR="00A62707" w:rsidRPr="00524D2B" w:rsidRDefault="00A62707" w:rsidP="003012B2">
            <w:pPr>
              <w:spacing w:after="0" w:line="240" w:lineRule="auto"/>
              <w:jc w:val="right"/>
            </w:pPr>
          </w:p>
          <w:p w:rsidR="00A62707" w:rsidRPr="00524D2B" w:rsidRDefault="00A62707" w:rsidP="003012B2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17" w:type="dxa"/>
          </w:tcPr>
          <w:p w:rsidR="00A62707" w:rsidRPr="00524D2B" w:rsidRDefault="00A62707" w:rsidP="003012B2">
            <w:pPr>
              <w:spacing w:after="0" w:line="240" w:lineRule="auto"/>
              <w:jc w:val="right"/>
            </w:pPr>
          </w:p>
        </w:tc>
      </w:tr>
    </w:tbl>
    <w:p w:rsidR="00A62707" w:rsidRPr="002909C4" w:rsidRDefault="00A62707" w:rsidP="00FB000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November 2015 Leader Schedule</w:t>
      </w:r>
    </w:p>
    <w:sectPr w:rsidR="00A62707" w:rsidRPr="002909C4" w:rsidSect="004F7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9C4"/>
    <w:rsid w:val="0021433E"/>
    <w:rsid w:val="002909C4"/>
    <w:rsid w:val="003012B2"/>
    <w:rsid w:val="004F790F"/>
    <w:rsid w:val="00524D2B"/>
    <w:rsid w:val="005E27DB"/>
    <w:rsid w:val="008340F8"/>
    <w:rsid w:val="00893CF9"/>
    <w:rsid w:val="008C190B"/>
    <w:rsid w:val="00943EDB"/>
    <w:rsid w:val="00A62707"/>
    <w:rsid w:val="00BB7EE4"/>
    <w:rsid w:val="00C34236"/>
    <w:rsid w:val="00E806D2"/>
    <w:rsid w:val="00F33F82"/>
    <w:rsid w:val="00FB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09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2909C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psk12.com/woburn/wp-content/uploads/sites/16/2014/11/november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94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Saddaf Qureshi</dc:creator>
  <cp:keywords/>
  <dc:description/>
  <cp:lastModifiedBy>USERS-PC</cp:lastModifiedBy>
  <cp:revision>3</cp:revision>
  <dcterms:created xsi:type="dcterms:W3CDTF">2015-10-25T14:04:00Z</dcterms:created>
  <dcterms:modified xsi:type="dcterms:W3CDTF">2015-10-25T14:14:00Z</dcterms:modified>
</cp:coreProperties>
</file>